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C594" w14:textId="7D946969" w:rsidR="005869BB" w:rsidRPr="0092617C" w:rsidRDefault="00C3754A" w:rsidP="00BA51CB">
      <w:pPr>
        <w:pStyle w:val="Title"/>
        <w:spacing w:after="360"/>
        <w:rPr>
          <w:color w:val="auto"/>
          <w:sz w:val="36"/>
          <w:szCs w:val="36"/>
        </w:rPr>
      </w:pPr>
      <w:bookmarkStart w:id="0" w:name="_Toc442780672"/>
      <w:r w:rsidRPr="0092617C">
        <w:rPr>
          <w:color w:val="auto"/>
          <w:sz w:val="36"/>
          <w:szCs w:val="36"/>
        </w:rPr>
        <w:t>Declaration</w:t>
      </w:r>
      <w:r w:rsidR="0092617C" w:rsidRPr="0092617C">
        <w:rPr>
          <w:color w:val="auto"/>
          <w:sz w:val="36"/>
          <w:szCs w:val="36"/>
        </w:rPr>
        <w:t xml:space="preserve"> for accessing regional business</w:t>
      </w:r>
    </w:p>
    <w:p w14:paraId="1AD55B96" w14:textId="29A022BB" w:rsidR="00521368" w:rsidRPr="00521368" w:rsidRDefault="00C3754A" w:rsidP="00521368">
      <w:pPr>
        <w:spacing w:before="0" w:after="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3754A">
        <w:rPr>
          <w:sz w:val="16"/>
          <w:szCs w:val="16"/>
        </w:rPr>
        <w:t xml:space="preserve">This Declaration </w:t>
      </w:r>
      <w:r w:rsidR="00B16A1E">
        <w:rPr>
          <w:sz w:val="16"/>
          <w:szCs w:val="16"/>
        </w:rPr>
        <w:t xml:space="preserve">is to be used by people seeking to make a booking for – or access, enter or use – a service or facility outside metropolitan Melbourne </w:t>
      </w:r>
      <w:r w:rsidRPr="00C3754A">
        <w:rPr>
          <w:sz w:val="16"/>
          <w:szCs w:val="16"/>
        </w:rPr>
        <w:t xml:space="preserve">for the purposes of the </w:t>
      </w:r>
      <w:r w:rsidR="0092617C">
        <w:rPr>
          <w:sz w:val="16"/>
          <w:szCs w:val="16"/>
        </w:rPr>
        <w:t xml:space="preserve">“restricted area requirement” in the </w:t>
      </w:r>
      <w:r w:rsidR="00521368" w:rsidRPr="00FC3D2D">
        <w:rPr>
          <w:b/>
          <w:bCs/>
          <w:sz w:val="16"/>
          <w:szCs w:val="16"/>
          <w:highlight w:val="yellow"/>
        </w:rPr>
        <w:t>Restricted Activity Directions (Regional Victoria).</w:t>
      </w:r>
    </w:p>
    <w:p w14:paraId="2C6EA47B" w14:textId="06275819" w:rsidR="00C3754A" w:rsidRDefault="00C3754A" w:rsidP="00B16A1E">
      <w:pPr>
        <w:pStyle w:val="Title"/>
        <w:spacing w:after="0" w:line="240" w:lineRule="auto"/>
        <w:rPr>
          <w:b w:val="0"/>
          <w:color w:val="auto"/>
          <w:sz w:val="16"/>
          <w:szCs w:val="16"/>
        </w:rPr>
      </w:pPr>
    </w:p>
    <w:p w14:paraId="174EDD9D" w14:textId="77777777" w:rsidR="00C3754A" w:rsidRDefault="00C3754A" w:rsidP="00BA51CB">
      <w:pPr>
        <w:pStyle w:val="Title"/>
        <w:spacing w:after="0" w:line="240" w:lineRule="auto"/>
        <w:rPr>
          <w:b w:val="0"/>
          <w:color w:val="auto"/>
          <w:sz w:val="16"/>
          <w:szCs w:val="16"/>
        </w:rPr>
      </w:pPr>
    </w:p>
    <w:tbl>
      <w:tblPr>
        <w:tblStyle w:val="DTFfinancialtable"/>
        <w:tblW w:w="9639" w:type="dxa"/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322C70" w:rsidRPr="00BA51CB" w14:paraId="36C6F099" w14:textId="77777777" w:rsidTr="00C3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1E6F2" w14:textId="2EACF8F2" w:rsidR="00322C70" w:rsidRPr="00BA51CB" w:rsidRDefault="00C3754A" w:rsidP="00CB2C66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Declarant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1A15E6" w14:textId="7B59DB8A" w:rsidR="00322C70" w:rsidRPr="00BA51CB" w:rsidRDefault="00322C70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 w:rsidR="00C3754A">
              <w:rPr>
                <w:b/>
                <w:bCs/>
                <w:sz w:val="16"/>
                <w:szCs w:val="16"/>
              </w:rPr>
              <w:t>Declarant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322C70" w:rsidRPr="00BA51CB" w14:paraId="0B865AB6" w14:textId="7B472A7F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8E179" w14:textId="485B97EC" w:rsidR="00322C70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Full name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13B" w14:textId="48EF6342" w:rsidR="00322C70" w:rsidRPr="00BA51CB" w:rsidRDefault="00F142CA" w:rsidP="00322C7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1"/>
          </w:p>
        </w:tc>
      </w:tr>
      <w:tr w:rsidR="00CA718B" w:rsidRPr="00BA51CB" w14:paraId="1317048A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C42C1" w14:textId="460EB380" w:rsidR="00CA718B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Ordinary place of residence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0AE" w14:textId="77777777" w:rsidR="00CA718B" w:rsidRDefault="00F142CA" w:rsidP="00CB2C6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2"/>
          </w:p>
          <w:p w14:paraId="0AB9C068" w14:textId="11D1621D" w:rsidR="00C3754A" w:rsidRPr="00BA51CB" w:rsidRDefault="00C3754A" w:rsidP="00CB2C6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1C83D7E4" w14:textId="77777777" w:rsidR="00CA718B" w:rsidRPr="00BA51CB" w:rsidRDefault="00CA718B" w:rsidP="007A5A66">
      <w:pPr>
        <w:spacing w:before="40" w:after="40" w:line="240" w:lineRule="auto"/>
        <w:rPr>
          <w:sz w:val="16"/>
          <w:szCs w:val="16"/>
        </w:rPr>
      </w:pPr>
    </w:p>
    <w:tbl>
      <w:tblPr>
        <w:tblStyle w:val="DTFfinancialtable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322C70" w:rsidRPr="00BA51CB" w14:paraId="14F233FE" w14:textId="77777777" w:rsidTr="00C3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shd w:val="clear" w:color="auto" w:fill="000000" w:themeFill="text1"/>
          </w:tcPr>
          <w:p w14:paraId="7ADEFF4B" w14:textId="5B0AFFF6" w:rsidR="00322C70" w:rsidRPr="00BA51CB" w:rsidRDefault="00C3754A" w:rsidP="00CB2C66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Dependants under the age of  18 (if applicable)</w:t>
            </w:r>
          </w:p>
        </w:tc>
        <w:tc>
          <w:tcPr>
            <w:tcW w:w="1805" w:type="dxa"/>
            <w:shd w:val="clear" w:color="auto" w:fill="000000" w:themeFill="text1"/>
          </w:tcPr>
          <w:p w14:paraId="4F1C8A4B" w14:textId="0A79215B" w:rsidR="00322C70" w:rsidRPr="00BA51CB" w:rsidRDefault="00322C70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 w:rsidR="00C3754A">
              <w:rPr>
                <w:b/>
                <w:bCs/>
                <w:sz w:val="16"/>
                <w:szCs w:val="16"/>
              </w:rPr>
              <w:t>Dependants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C3754A" w:rsidRPr="00BA51CB" w14:paraId="305E3B3E" w14:textId="168A3D03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 w:val="restart"/>
            <w:shd w:val="clear" w:color="auto" w:fill="D9D9D9" w:themeFill="background1" w:themeFillShade="D9"/>
          </w:tcPr>
          <w:p w14:paraId="2AC15B76" w14:textId="43ACBB0B" w:rsidR="00C3754A" w:rsidRPr="00BA51CB" w:rsidRDefault="00C3754A" w:rsidP="00A350F5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t>Full name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(s) of persons for whom the Declarant is parent or guardian</w:t>
            </w:r>
          </w:p>
        </w:tc>
        <w:tc>
          <w:tcPr>
            <w:tcW w:w="6589" w:type="dxa"/>
            <w:gridSpan w:val="2"/>
          </w:tcPr>
          <w:p w14:paraId="50535F73" w14:textId="2FDFAAF1" w:rsidR="00C3754A" w:rsidRPr="00BA51CB" w:rsidRDefault="00C3754A" w:rsidP="00322C7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3"/>
          </w:p>
        </w:tc>
      </w:tr>
      <w:tr w:rsidR="00C3754A" w:rsidRPr="00BA51CB" w14:paraId="471B890F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D9D9D9" w:themeFill="background1" w:themeFillShade="D9"/>
          </w:tcPr>
          <w:p w14:paraId="7A6A9E79" w14:textId="63CCA7F6" w:rsidR="00C3754A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6589" w:type="dxa"/>
            <w:gridSpan w:val="2"/>
          </w:tcPr>
          <w:p w14:paraId="674E6F95" w14:textId="4A6876BB" w:rsidR="00C3754A" w:rsidRPr="00BA51CB" w:rsidRDefault="00C3754A" w:rsidP="00214D83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  <w:tr w:rsidR="00C3754A" w:rsidRPr="00BA51CB" w14:paraId="4181B190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D9D9D9" w:themeFill="background1" w:themeFillShade="D9"/>
          </w:tcPr>
          <w:p w14:paraId="43888980" w14:textId="3D5483B3" w:rsidR="00C3754A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6589" w:type="dxa"/>
            <w:gridSpan w:val="2"/>
          </w:tcPr>
          <w:p w14:paraId="680FCEE9" w14:textId="249FC14C" w:rsidR="00C3754A" w:rsidRPr="00BA51CB" w:rsidRDefault="00C3754A" w:rsidP="00214D83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78993A07" w14:textId="4FF3B772" w:rsidR="00CA718B" w:rsidRDefault="00CA718B" w:rsidP="007A5A66">
      <w:pPr>
        <w:spacing w:before="40" w:after="40" w:line="240" w:lineRule="auto"/>
        <w:rPr>
          <w:sz w:val="16"/>
          <w:szCs w:val="16"/>
        </w:rPr>
      </w:pPr>
    </w:p>
    <w:tbl>
      <w:tblPr>
        <w:tblStyle w:val="DTFfinancialtable"/>
        <w:tblW w:w="9639" w:type="dxa"/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C3754A" w:rsidRPr="00BA51CB" w14:paraId="12CD6A49" w14:textId="77777777" w:rsidTr="00176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5ECE9" w14:textId="595D9E66" w:rsidR="00C3754A" w:rsidRPr="00BA51CB" w:rsidRDefault="00C3754A" w:rsidP="0017655A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or facility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E6BE1" w14:textId="226C9556" w:rsidR="00C3754A" w:rsidRPr="00BA51CB" w:rsidRDefault="00C3754A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>
              <w:rPr>
                <w:b/>
                <w:bCs/>
                <w:sz w:val="16"/>
                <w:szCs w:val="16"/>
              </w:rPr>
              <w:t>Business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C3754A" w:rsidRPr="00BA51CB" w14:paraId="5915BD88" w14:textId="77777777" w:rsidTr="0017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33A4C" w14:textId="411EBA43" w:rsidR="00C3754A" w:rsidRPr="00BA51CB" w:rsidRDefault="00C3754A" w:rsidP="0017655A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Service or facility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642" w14:textId="77777777" w:rsidR="00C3754A" w:rsidRPr="00BA51CB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  <w:tr w:rsidR="00C3754A" w:rsidRPr="00BA51CB" w14:paraId="31507F94" w14:textId="77777777" w:rsidTr="0017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4F87A" w14:textId="765F7D02" w:rsidR="00C3754A" w:rsidRPr="00BA51CB" w:rsidRDefault="00C3754A" w:rsidP="0017655A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Address of service or facility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3A3" w14:textId="77777777" w:rsidR="00C3754A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  <w:p w14:paraId="6902F3D1" w14:textId="77777777" w:rsidR="00C3754A" w:rsidRPr="00BA51CB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678E60D4" w14:textId="77777777" w:rsidR="00C3754A" w:rsidRDefault="00C3754A" w:rsidP="007A5A66">
      <w:pPr>
        <w:spacing w:before="40" w:after="40" w:line="240" w:lineRule="auto"/>
        <w:rPr>
          <w:sz w:val="16"/>
          <w:szCs w:val="16"/>
        </w:rPr>
      </w:pPr>
    </w:p>
    <w:p w14:paraId="5C258F43" w14:textId="0B3B8D44" w:rsidR="00C3754A" w:rsidRDefault="00C3754A" w:rsidP="00C3754A">
      <w:pPr>
        <w:spacing w:before="40" w:after="40" w:line="360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The Declarant declares that:</w:t>
      </w:r>
    </w:p>
    <w:p w14:paraId="0ACB289A" w14:textId="6547ACE0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(a)</w:t>
      </w:r>
      <w:r>
        <w:rPr>
          <w:sz w:val="16"/>
          <w:szCs w:val="16"/>
        </w:rPr>
        <w:tab/>
        <w:t>I (and, if applicable, my Dependants) are seeking to make a booking for – or access, enter or use – the Business;</w:t>
      </w:r>
    </w:p>
    <w:p w14:paraId="333107A7" w14:textId="090135B0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(b)</w:t>
      </w:r>
      <w:r>
        <w:rPr>
          <w:sz w:val="16"/>
          <w:szCs w:val="16"/>
        </w:rPr>
        <w:tab/>
        <w:t>my ordinary place of residence (and, if applicable, that of my Dependants) is set out above (“</w:t>
      </w:r>
      <w:r w:rsidRPr="00C3754A">
        <w:rPr>
          <w:b/>
          <w:sz w:val="16"/>
          <w:szCs w:val="16"/>
        </w:rPr>
        <w:t>Relevant Address</w:t>
      </w:r>
      <w:r>
        <w:rPr>
          <w:sz w:val="16"/>
          <w:szCs w:val="16"/>
        </w:rPr>
        <w:t>”); and</w:t>
      </w:r>
    </w:p>
    <w:p w14:paraId="2AB1D1BC" w14:textId="11B53621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(c)</w:t>
      </w:r>
      <w:r>
        <w:rPr>
          <w:sz w:val="16"/>
          <w:szCs w:val="16"/>
        </w:rPr>
        <w:tab/>
        <w:t>the Relevant Address is not in Metropolitan Melbourne (“</w:t>
      </w:r>
      <w:r w:rsidRPr="00C3754A">
        <w:rPr>
          <w:b/>
          <w:sz w:val="16"/>
          <w:szCs w:val="16"/>
        </w:rPr>
        <w:t>Restricted Area</w:t>
      </w:r>
      <w:r>
        <w:rPr>
          <w:sz w:val="16"/>
          <w:szCs w:val="16"/>
        </w:rPr>
        <w:t>”).</w:t>
      </w:r>
    </w:p>
    <w:p w14:paraId="797C6E7C" w14:textId="5528BF9B" w:rsidR="00C3754A" w:rsidRDefault="00C3754A" w:rsidP="00C3754A">
      <w:pPr>
        <w:spacing w:before="40" w:after="40" w:line="360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The Declarant acknowledges that:</w:t>
      </w:r>
    </w:p>
    <w:p w14:paraId="6F34FF8D" w14:textId="41ADDA8C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(a)</w:t>
      </w:r>
      <w:r>
        <w:rPr>
          <w:sz w:val="16"/>
          <w:szCs w:val="16"/>
        </w:rPr>
        <w:tab/>
      </w:r>
      <w:r w:rsidRPr="00C3754A">
        <w:rPr>
          <w:sz w:val="16"/>
          <w:szCs w:val="16"/>
        </w:rPr>
        <w:t>a person who ordinarily resides in the Restricted Area may only leave the Restricted Area for limited reasons;</w:t>
      </w:r>
    </w:p>
    <w:p w14:paraId="5F3CBC55" w14:textId="248A6679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(b)</w:t>
      </w:r>
      <w:r>
        <w:rPr>
          <w:sz w:val="16"/>
          <w:szCs w:val="16"/>
        </w:rPr>
        <w:tab/>
      </w:r>
      <w:r w:rsidRPr="00C3754A">
        <w:rPr>
          <w:sz w:val="16"/>
          <w:szCs w:val="16"/>
        </w:rPr>
        <w:t xml:space="preserve">if such a person leaves the Restricted Area, the </w:t>
      </w:r>
      <w:r w:rsidRPr="00C3754A">
        <w:rPr>
          <w:b/>
          <w:sz w:val="16"/>
          <w:szCs w:val="16"/>
        </w:rPr>
        <w:t>Stay at Home Directions (Restricted Area)</w:t>
      </w:r>
      <w:r w:rsidRPr="00C3754A">
        <w:rPr>
          <w:sz w:val="16"/>
          <w:szCs w:val="16"/>
        </w:rPr>
        <w:t xml:space="preserve"> and the </w:t>
      </w:r>
      <w:r w:rsidRPr="00C3754A">
        <w:rPr>
          <w:b/>
          <w:sz w:val="16"/>
          <w:szCs w:val="16"/>
        </w:rPr>
        <w:t xml:space="preserve">Restricted Activity Directions (Restricted Area) </w:t>
      </w:r>
      <w:r w:rsidRPr="00C3754A">
        <w:rPr>
          <w:sz w:val="16"/>
          <w:szCs w:val="16"/>
        </w:rPr>
        <w:t>conti</w:t>
      </w:r>
      <w:r>
        <w:rPr>
          <w:sz w:val="16"/>
          <w:szCs w:val="16"/>
        </w:rPr>
        <w:t>nue to apply to that person;</w:t>
      </w:r>
    </w:p>
    <w:p w14:paraId="3811E950" w14:textId="1DFE0DF9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(c</w:t>
      </w:r>
      <w:r w:rsidRPr="00C3754A">
        <w:rPr>
          <w:sz w:val="16"/>
          <w:szCs w:val="16"/>
        </w:rPr>
        <w:t>)</w:t>
      </w:r>
      <w:r w:rsidRPr="00C3754A">
        <w:rPr>
          <w:sz w:val="16"/>
          <w:szCs w:val="16"/>
        </w:rPr>
        <w:tab/>
        <w:t xml:space="preserve">if a person has more than one ordinary place of residence in the Restricted Area, their place of residence as at 11:59:00pm on </w:t>
      </w:r>
      <w:r w:rsidR="007F7B95">
        <w:rPr>
          <w:sz w:val="16"/>
          <w:szCs w:val="16"/>
        </w:rPr>
        <w:t xml:space="preserve">5 August </w:t>
      </w:r>
      <w:r w:rsidRPr="00C3754A">
        <w:rPr>
          <w:sz w:val="16"/>
          <w:szCs w:val="16"/>
        </w:rPr>
        <w:t>202</w:t>
      </w:r>
      <w:r w:rsidR="00BC533E">
        <w:rPr>
          <w:sz w:val="16"/>
          <w:szCs w:val="16"/>
        </w:rPr>
        <w:t>1</w:t>
      </w:r>
      <w:r w:rsidRPr="00C3754A">
        <w:rPr>
          <w:sz w:val="16"/>
          <w:szCs w:val="16"/>
        </w:rPr>
        <w:t xml:space="preserve"> must remain their place of residence for the duration of the stay at home period under the </w:t>
      </w:r>
      <w:r w:rsidRPr="00C3754A">
        <w:rPr>
          <w:b/>
          <w:sz w:val="16"/>
          <w:szCs w:val="16"/>
        </w:rPr>
        <w:t>Stay at Home Directions (Restricted Areas)</w:t>
      </w:r>
      <w:r w:rsidRPr="00C3754A">
        <w:rPr>
          <w:sz w:val="16"/>
          <w:szCs w:val="16"/>
        </w:rPr>
        <w:t>; and</w:t>
      </w:r>
    </w:p>
    <w:p w14:paraId="639D43E1" w14:textId="43EB5891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(d)</w:t>
      </w:r>
      <w:r>
        <w:rPr>
          <w:sz w:val="16"/>
          <w:szCs w:val="16"/>
        </w:rPr>
        <w:tab/>
        <w:t>the information provided in this declaration is true and correct and that presenting false, misleading or fraudulent information may incur penalties.</w:t>
      </w:r>
    </w:p>
    <w:p w14:paraId="0270A1D7" w14:textId="19246426" w:rsidR="00C3754A" w:rsidRPr="00BA51CB" w:rsidRDefault="00C3754A" w:rsidP="00C3754A">
      <w:pPr>
        <w:pStyle w:val="Heading2"/>
        <w:spacing w:before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Signed by Declarant</w:t>
      </w:r>
    </w:p>
    <w:p w14:paraId="54C777A2" w14:textId="77777777" w:rsidR="00C3754A" w:rsidRPr="00BA51CB" w:rsidRDefault="00C3754A" w:rsidP="00C3754A">
      <w:pPr>
        <w:keepNext/>
        <w:pBdr>
          <w:bottom w:val="single" w:sz="6" w:space="1" w:color="auto"/>
        </w:pBdr>
        <w:spacing w:after="80"/>
        <w:rPr>
          <w:b/>
          <w:bCs/>
          <w:sz w:val="16"/>
          <w:szCs w:val="16"/>
        </w:rPr>
      </w:pPr>
      <w:r w:rsidRPr="00BA51CB">
        <w:rPr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51CB">
        <w:rPr>
          <w:b/>
          <w:bCs/>
          <w:sz w:val="16"/>
          <w:szCs w:val="16"/>
        </w:rPr>
        <w:instrText xml:space="preserve"> FORMTEXT </w:instrText>
      </w:r>
      <w:r w:rsidRPr="00BA51CB">
        <w:rPr>
          <w:b/>
          <w:bCs/>
          <w:sz w:val="16"/>
          <w:szCs w:val="16"/>
        </w:rPr>
      </w:r>
      <w:r w:rsidRPr="00BA51CB">
        <w:rPr>
          <w:b/>
          <w:bCs/>
          <w:sz w:val="16"/>
          <w:szCs w:val="16"/>
        </w:rPr>
        <w:fldChar w:fldCharType="separate"/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sz w:val="16"/>
          <w:szCs w:val="16"/>
        </w:rPr>
        <w:fldChar w:fldCharType="end"/>
      </w:r>
    </w:p>
    <w:p w14:paraId="5199ECF5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  <w:r w:rsidRPr="00D2726C">
        <w:rPr>
          <w:b/>
          <w:sz w:val="16"/>
          <w:szCs w:val="16"/>
        </w:rPr>
        <w:t>Date:</w:t>
      </w:r>
      <w:r>
        <w:rPr>
          <w:sz w:val="16"/>
          <w:szCs w:val="16"/>
        </w:rPr>
        <w:t xml:space="preserve"> </w:t>
      </w:r>
      <w:r w:rsidRPr="00BA51CB">
        <w:rPr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51CB">
        <w:rPr>
          <w:b/>
          <w:bCs/>
          <w:sz w:val="16"/>
          <w:szCs w:val="16"/>
        </w:rPr>
        <w:instrText xml:space="preserve"> FORMTEXT </w:instrText>
      </w:r>
      <w:r w:rsidRPr="00BA51CB">
        <w:rPr>
          <w:b/>
          <w:bCs/>
          <w:sz w:val="16"/>
          <w:szCs w:val="16"/>
        </w:rPr>
      </w:r>
      <w:r w:rsidRPr="00BA51CB">
        <w:rPr>
          <w:b/>
          <w:bCs/>
          <w:sz w:val="16"/>
          <w:szCs w:val="16"/>
        </w:rPr>
        <w:fldChar w:fldCharType="separate"/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sz w:val="16"/>
          <w:szCs w:val="16"/>
        </w:rPr>
        <w:fldChar w:fldCharType="end"/>
      </w:r>
    </w:p>
    <w:p w14:paraId="6F82A7EA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</w:p>
    <w:p w14:paraId="01DE9D65" w14:textId="77777777" w:rsidR="00C3754A" w:rsidRPr="00BA51CB" w:rsidRDefault="00C3754A" w:rsidP="00C3754A">
      <w:pPr>
        <w:pStyle w:val="Heading2"/>
        <w:spacing w:before="0"/>
        <w:rPr>
          <w:color w:val="auto"/>
          <w:sz w:val="20"/>
          <w:szCs w:val="20"/>
        </w:rPr>
      </w:pPr>
      <w:r w:rsidRPr="00BA51CB">
        <w:rPr>
          <w:color w:val="auto"/>
          <w:sz w:val="20"/>
          <w:szCs w:val="20"/>
        </w:rPr>
        <w:t>Penalties</w:t>
      </w:r>
    </w:p>
    <w:p w14:paraId="5448D4FA" w14:textId="037874B2" w:rsidR="00C3754A" w:rsidRPr="00AB3E4F" w:rsidRDefault="00C3754A" w:rsidP="00C3754A">
      <w:pPr>
        <w:spacing w:before="40" w:after="0"/>
        <w:rPr>
          <w:sz w:val="16"/>
          <w:szCs w:val="16"/>
        </w:rPr>
      </w:pPr>
      <w:r w:rsidRPr="00BA51CB">
        <w:rPr>
          <w:sz w:val="16"/>
          <w:szCs w:val="16"/>
        </w:rPr>
        <w:t xml:space="preserve">Completing this </w:t>
      </w:r>
      <w:r>
        <w:rPr>
          <w:sz w:val="16"/>
          <w:szCs w:val="16"/>
        </w:rPr>
        <w:t xml:space="preserve">declaration </w:t>
      </w:r>
      <w:r w:rsidRPr="00BA51CB">
        <w:rPr>
          <w:sz w:val="16"/>
          <w:szCs w:val="16"/>
        </w:rPr>
        <w:t xml:space="preserve">with false or misleading information may cause you to be in breach of </w:t>
      </w:r>
      <w:r>
        <w:rPr>
          <w:sz w:val="16"/>
          <w:szCs w:val="16"/>
        </w:rPr>
        <w:t>relevant</w:t>
      </w:r>
      <w:r w:rsidRPr="00BA51CB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BA51CB">
        <w:rPr>
          <w:sz w:val="16"/>
          <w:szCs w:val="16"/>
        </w:rPr>
        <w:t>irections and liable to penalties up to $</w:t>
      </w:r>
      <w:r w:rsidR="009F28D4">
        <w:rPr>
          <w:sz w:val="16"/>
          <w:szCs w:val="16"/>
        </w:rPr>
        <w:t>21,808.80</w:t>
      </w:r>
      <w:r w:rsidRPr="00BA51CB">
        <w:rPr>
          <w:sz w:val="16"/>
          <w:szCs w:val="16"/>
        </w:rPr>
        <w:t xml:space="preserve"> (individuals) and $</w:t>
      </w:r>
      <w:r w:rsidR="009F28D4">
        <w:rPr>
          <w:sz w:val="16"/>
          <w:szCs w:val="16"/>
        </w:rPr>
        <w:t>109,044.00</w:t>
      </w:r>
      <w:r w:rsidRPr="00BA51CB">
        <w:rPr>
          <w:sz w:val="16"/>
          <w:szCs w:val="16"/>
        </w:rPr>
        <w:t xml:space="preserve"> (bodies corporate). </w:t>
      </w:r>
    </w:p>
    <w:p w14:paraId="313B7960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</w:p>
    <w:p w14:paraId="27A8EAE2" w14:textId="6A6AE48B" w:rsidR="00C3754A" w:rsidRPr="00BA51CB" w:rsidRDefault="00B16A1E" w:rsidP="00C3754A">
      <w:pPr>
        <w:pStyle w:val="Heading2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Note</w:t>
      </w:r>
    </w:p>
    <w:p w14:paraId="51AC3635" w14:textId="77777777" w:rsidR="00C3754A" w:rsidRDefault="00C3754A" w:rsidP="00C3754A">
      <w:pPr>
        <w:spacing w:before="40" w:after="0"/>
        <w:rPr>
          <w:sz w:val="16"/>
          <w:szCs w:val="16"/>
        </w:rPr>
      </w:pPr>
      <w:r>
        <w:rPr>
          <w:sz w:val="16"/>
          <w:szCs w:val="16"/>
        </w:rPr>
        <w:t>Any reference to a direction in this declaration is to that direction as amended or replaced from time to time.</w:t>
      </w:r>
      <w:bookmarkEnd w:id="0"/>
    </w:p>
    <w:sectPr w:rsidR="00C3754A" w:rsidSect="007A0C04">
      <w:headerReference w:type="default" r:id="rId12"/>
      <w:footerReference w:type="default" r:id="rId13"/>
      <w:headerReference w:type="first" r:id="rId14"/>
      <w:pgSz w:w="11906" w:h="16838" w:code="9"/>
      <w:pgMar w:top="1134" w:right="964" w:bottom="568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D4B06" w14:textId="77777777" w:rsidR="00DA47C0" w:rsidRDefault="00DA47C0" w:rsidP="002D711A">
      <w:pPr>
        <w:spacing w:after="0" w:line="240" w:lineRule="auto"/>
      </w:pPr>
      <w:r>
        <w:separator/>
      </w:r>
    </w:p>
  </w:endnote>
  <w:endnote w:type="continuationSeparator" w:id="0">
    <w:p w14:paraId="0BA1A246" w14:textId="77777777" w:rsidR="00DA47C0" w:rsidRDefault="00DA47C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985E" w14:textId="46DFF168" w:rsidR="00241C00" w:rsidRDefault="007F7B95">
    <w:pPr>
      <w:pStyle w:val="Foo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183D0B9C" wp14:editId="1759C0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b3204ccca8ae9bf27dbb591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DC02D9" w14:textId="7511E5C0" w:rsidR="007F7B95" w:rsidRPr="007F7B95" w:rsidRDefault="007F7B95" w:rsidP="007F7B95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F7B9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D0B9C" id="_x0000_t202" coordsize="21600,21600" o:spt="202" path="m,l,21600r21600,l21600,xe">
              <v:stroke joinstyle="miter"/>
              <v:path gradientshapeok="t" o:connecttype="rect"/>
            </v:shapetype>
            <v:shape id="MSIPCMb3204ccca8ae9bf27dbb591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LfNn2itAgAARQ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0DC02D9" w14:textId="7511E5C0" w:rsidR="007F7B95" w:rsidRPr="007F7B95" w:rsidRDefault="007F7B95" w:rsidP="007F7B95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F7B9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F696" w14:textId="77777777" w:rsidR="00DA47C0" w:rsidRDefault="00DA47C0" w:rsidP="002D711A">
      <w:pPr>
        <w:spacing w:after="0" w:line="240" w:lineRule="auto"/>
      </w:pPr>
      <w:r>
        <w:separator/>
      </w:r>
    </w:p>
  </w:footnote>
  <w:footnote w:type="continuationSeparator" w:id="0">
    <w:p w14:paraId="5AD5F10C" w14:textId="77777777" w:rsidR="00DA47C0" w:rsidRDefault="00DA47C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6377" w14:textId="3702CB74" w:rsidR="007A0C04" w:rsidRDefault="007A0C0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43EA0D" wp14:editId="02401D85">
          <wp:simplePos x="0" y="0"/>
          <wp:positionH relativeFrom="column">
            <wp:posOffset>5363523</wp:posOffset>
          </wp:positionH>
          <wp:positionV relativeFrom="paragraph">
            <wp:posOffset>80645</wp:posOffset>
          </wp:positionV>
          <wp:extent cx="730800" cy="417600"/>
          <wp:effectExtent l="0" t="0" r="0" b="1905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41C7" w14:textId="0F3385E2" w:rsidR="007A0C04" w:rsidRDefault="007A0C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3EDD1" wp14:editId="4F2C67D4">
          <wp:simplePos x="0" y="0"/>
          <wp:positionH relativeFrom="column">
            <wp:posOffset>5336275</wp:posOffset>
          </wp:positionH>
          <wp:positionV relativeFrom="paragraph">
            <wp:posOffset>81252</wp:posOffset>
          </wp:positionV>
          <wp:extent cx="730800" cy="417600"/>
          <wp:effectExtent l="0" t="0" r="0" b="190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48F"/>
    <w:multiLevelType w:val="hybridMultilevel"/>
    <w:tmpl w:val="06AEA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75944"/>
    <w:multiLevelType w:val="hybridMultilevel"/>
    <w:tmpl w:val="309C5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7AE"/>
    <w:multiLevelType w:val="multilevel"/>
    <w:tmpl w:val="CF7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57E959EA"/>
    <w:multiLevelType w:val="hybridMultilevel"/>
    <w:tmpl w:val="C19E4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0057"/>
    <w:multiLevelType w:val="hybridMultilevel"/>
    <w:tmpl w:val="C19E4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AA8"/>
    <w:multiLevelType w:val="hybridMultilevel"/>
    <w:tmpl w:val="07689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4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  <w:num w:numId="25">
    <w:abstractNumId w:val="11"/>
  </w:num>
  <w:num w:numId="26">
    <w:abstractNumId w:val="4"/>
  </w:num>
  <w:num w:numId="27">
    <w:abstractNumId w:val="4"/>
  </w:num>
  <w:num w:numId="28">
    <w:abstractNumId w:val="8"/>
  </w:num>
  <w:num w:numId="29">
    <w:abstractNumId w:val="7"/>
  </w:num>
  <w:num w:numId="30">
    <w:abstractNumId w:val="0"/>
  </w:num>
  <w:num w:numId="31">
    <w:abstractNumId w:val="2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removePersonalInformation/>
  <w:removeDateAndTime/>
  <w:attachedTemplate r:id="rId1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F0"/>
    <w:rsid w:val="00011BB3"/>
    <w:rsid w:val="00012F6F"/>
    <w:rsid w:val="00014213"/>
    <w:rsid w:val="00014B55"/>
    <w:rsid w:val="00020E3E"/>
    <w:rsid w:val="000213FD"/>
    <w:rsid w:val="00023BF3"/>
    <w:rsid w:val="00026811"/>
    <w:rsid w:val="00043296"/>
    <w:rsid w:val="0004356D"/>
    <w:rsid w:val="00045296"/>
    <w:rsid w:val="00075E6C"/>
    <w:rsid w:val="00083046"/>
    <w:rsid w:val="00090171"/>
    <w:rsid w:val="000B29AD"/>
    <w:rsid w:val="000C6372"/>
    <w:rsid w:val="000D593F"/>
    <w:rsid w:val="000D655F"/>
    <w:rsid w:val="000D69AA"/>
    <w:rsid w:val="000E392D"/>
    <w:rsid w:val="000F1D9F"/>
    <w:rsid w:val="000F4288"/>
    <w:rsid w:val="000F7165"/>
    <w:rsid w:val="00102379"/>
    <w:rsid w:val="001065D6"/>
    <w:rsid w:val="00121252"/>
    <w:rsid w:val="001217F2"/>
    <w:rsid w:val="00124609"/>
    <w:rsid w:val="001254CE"/>
    <w:rsid w:val="00126AF9"/>
    <w:rsid w:val="001319B8"/>
    <w:rsid w:val="00134CEA"/>
    <w:rsid w:val="001422CC"/>
    <w:rsid w:val="001617B6"/>
    <w:rsid w:val="00165E66"/>
    <w:rsid w:val="00194C21"/>
    <w:rsid w:val="001A3DD1"/>
    <w:rsid w:val="001B19C9"/>
    <w:rsid w:val="001B638A"/>
    <w:rsid w:val="001C560C"/>
    <w:rsid w:val="001C7BAE"/>
    <w:rsid w:val="001D717E"/>
    <w:rsid w:val="001E0833"/>
    <w:rsid w:val="001E252F"/>
    <w:rsid w:val="001E31FA"/>
    <w:rsid w:val="001E64F6"/>
    <w:rsid w:val="001F3C0A"/>
    <w:rsid w:val="00200BB3"/>
    <w:rsid w:val="002051E5"/>
    <w:rsid w:val="00214D83"/>
    <w:rsid w:val="00216E34"/>
    <w:rsid w:val="00222BEB"/>
    <w:rsid w:val="00225E60"/>
    <w:rsid w:val="00227C39"/>
    <w:rsid w:val="0023202C"/>
    <w:rsid w:val="002342E0"/>
    <w:rsid w:val="00236203"/>
    <w:rsid w:val="00241C00"/>
    <w:rsid w:val="00245043"/>
    <w:rsid w:val="00257760"/>
    <w:rsid w:val="00272063"/>
    <w:rsid w:val="00292C9C"/>
    <w:rsid w:val="00292D36"/>
    <w:rsid w:val="00297281"/>
    <w:rsid w:val="002A1A1E"/>
    <w:rsid w:val="002A291F"/>
    <w:rsid w:val="002C54E0"/>
    <w:rsid w:val="002D711A"/>
    <w:rsid w:val="002D7336"/>
    <w:rsid w:val="002E3396"/>
    <w:rsid w:val="002F63FD"/>
    <w:rsid w:val="0031149C"/>
    <w:rsid w:val="00322B2D"/>
    <w:rsid w:val="00322C70"/>
    <w:rsid w:val="0032692A"/>
    <w:rsid w:val="00331BA1"/>
    <w:rsid w:val="00333871"/>
    <w:rsid w:val="003425B1"/>
    <w:rsid w:val="00350A5D"/>
    <w:rsid w:val="003804A1"/>
    <w:rsid w:val="0038771C"/>
    <w:rsid w:val="00387AA1"/>
    <w:rsid w:val="00392A8F"/>
    <w:rsid w:val="0039405B"/>
    <w:rsid w:val="003A1C92"/>
    <w:rsid w:val="003A541A"/>
    <w:rsid w:val="003A6923"/>
    <w:rsid w:val="003B27DE"/>
    <w:rsid w:val="003C2C67"/>
    <w:rsid w:val="003C2EA2"/>
    <w:rsid w:val="003C5BA4"/>
    <w:rsid w:val="003E3E26"/>
    <w:rsid w:val="003E46EC"/>
    <w:rsid w:val="003E6C20"/>
    <w:rsid w:val="003F1295"/>
    <w:rsid w:val="003F76FC"/>
    <w:rsid w:val="004002EB"/>
    <w:rsid w:val="00405C57"/>
    <w:rsid w:val="0041689E"/>
    <w:rsid w:val="004236C8"/>
    <w:rsid w:val="00427681"/>
    <w:rsid w:val="00433DB7"/>
    <w:rsid w:val="00435387"/>
    <w:rsid w:val="00453750"/>
    <w:rsid w:val="00456941"/>
    <w:rsid w:val="004669E3"/>
    <w:rsid w:val="004702EA"/>
    <w:rsid w:val="00475B2A"/>
    <w:rsid w:val="00482D02"/>
    <w:rsid w:val="00491297"/>
    <w:rsid w:val="00497C4A"/>
    <w:rsid w:val="004A21A6"/>
    <w:rsid w:val="004A7519"/>
    <w:rsid w:val="004B41CA"/>
    <w:rsid w:val="004D3518"/>
    <w:rsid w:val="004D62D6"/>
    <w:rsid w:val="004F4EF9"/>
    <w:rsid w:val="005008BA"/>
    <w:rsid w:val="00501678"/>
    <w:rsid w:val="005135F8"/>
    <w:rsid w:val="00521368"/>
    <w:rsid w:val="0053416C"/>
    <w:rsid w:val="00541C2F"/>
    <w:rsid w:val="005476CF"/>
    <w:rsid w:val="00555623"/>
    <w:rsid w:val="00561515"/>
    <w:rsid w:val="00563527"/>
    <w:rsid w:val="00570F63"/>
    <w:rsid w:val="0058124E"/>
    <w:rsid w:val="00584301"/>
    <w:rsid w:val="005869BB"/>
    <w:rsid w:val="005875A3"/>
    <w:rsid w:val="005A3416"/>
    <w:rsid w:val="005B27FE"/>
    <w:rsid w:val="005C2C44"/>
    <w:rsid w:val="005C3E6D"/>
    <w:rsid w:val="005F331D"/>
    <w:rsid w:val="005F61DF"/>
    <w:rsid w:val="006023F9"/>
    <w:rsid w:val="00610559"/>
    <w:rsid w:val="00616304"/>
    <w:rsid w:val="00626619"/>
    <w:rsid w:val="006332F6"/>
    <w:rsid w:val="006361E7"/>
    <w:rsid w:val="00641096"/>
    <w:rsid w:val="006500A0"/>
    <w:rsid w:val="00652625"/>
    <w:rsid w:val="006534B2"/>
    <w:rsid w:val="0065615D"/>
    <w:rsid w:val="00657011"/>
    <w:rsid w:val="006650B5"/>
    <w:rsid w:val="006651B1"/>
    <w:rsid w:val="00665778"/>
    <w:rsid w:val="006738C4"/>
    <w:rsid w:val="00681985"/>
    <w:rsid w:val="006917C3"/>
    <w:rsid w:val="00691C09"/>
    <w:rsid w:val="006A0312"/>
    <w:rsid w:val="006A5B34"/>
    <w:rsid w:val="006A5F5B"/>
    <w:rsid w:val="006B1B5C"/>
    <w:rsid w:val="006B1D7D"/>
    <w:rsid w:val="006B7904"/>
    <w:rsid w:val="006C77A9"/>
    <w:rsid w:val="006D1936"/>
    <w:rsid w:val="006D66B6"/>
    <w:rsid w:val="006E1B42"/>
    <w:rsid w:val="006E41E3"/>
    <w:rsid w:val="006F6693"/>
    <w:rsid w:val="00707FE8"/>
    <w:rsid w:val="007149EA"/>
    <w:rsid w:val="00714F49"/>
    <w:rsid w:val="007151A2"/>
    <w:rsid w:val="00722D51"/>
    <w:rsid w:val="00724962"/>
    <w:rsid w:val="00724A0F"/>
    <w:rsid w:val="007251C5"/>
    <w:rsid w:val="0073072C"/>
    <w:rsid w:val="007320B4"/>
    <w:rsid w:val="00732162"/>
    <w:rsid w:val="00732437"/>
    <w:rsid w:val="00736732"/>
    <w:rsid w:val="00750CBE"/>
    <w:rsid w:val="00753FC3"/>
    <w:rsid w:val="00765B45"/>
    <w:rsid w:val="00766B5A"/>
    <w:rsid w:val="007834F2"/>
    <w:rsid w:val="00791020"/>
    <w:rsid w:val="00796D30"/>
    <w:rsid w:val="007A0C04"/>
    <w:rsid w:val="007A3381"/>
    <w:rsid w:val="007A5A66"/>
    <w:rsid w:val="007A5F82"/>
    <w:rsid w:val="007B75A4"/>
    <w:rsid w:val="007C16F0"/>
    <w:rsid w:val="007C506B"/>
    <w:rsid w:val="007D4F26"/>
    <w:rsid w:val="007E1C2E"/>
    <w:rsid w:val="007F1A4C"/>
    <w:rsid w:val="007F7701"/>
    <w:rsid w:val="007F7B95"/>
    <w:rsid w:val="008022C3"/>
    <w:rsid w:val="008041E6"/>
    <w:rsid w:val="008065D2"/>
    <w:rsid w:val="0082194C"/>
    <w:rsid w:val="008220C4"/>
    <w:rsid w:val="008222FF"/>
    <w:rsid w:val="008241FF"/>
    <w:rsid w:val="00825940"/>
    <w:rsid w:val="008411E9"/>
    <w:rsid w:val="0084200F"/>
    <w:rsid w:val="00843B2C"/>
    <w:rsid w:val="008471C4"/>
    <w:rsid w:val="00862CCF"/>
    <w:rsid w:val="00867CC8"/>
    <w:rsid w:val="00883170"/>
    <w:rsid w:val="00886541"/>
    <w:rsid w:val="008A4900"/>
    <w:rsid w:val="008B5A87"/>
    <w:rsid w:val="008B5CA0"/>
    <w:rsid w:val="008B68FF"/>
    <w:rsid w:val="008D0281"/>
    <w:rsid w:val="008E1C17"/>
    <w:rsid w:val="008E3C4E"/>
    <w:rsid w:val="008F1469"/>
    <w:rsid w:val="008F6D45"/>
    <w:rsid w:val="0092617C"/>
    <w:rsid w:val="00960D97"/>
    <w:rsid w:val="00970E5E"/>
    <w:rsid w:val="00973014"/>
    <w:rsid w:val="009834C0"/>
    <w:rsid w:val="00984C95"/>
    <w:rsid w:val="00986AAC"/>
    <w:rsid w:val="009946F9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2100"/>
    <w:rsid w:val="009D288F"/>
    <w:rsid w:val="009D615B"/>
    <w:rsid w:val="009E3858"/>
    <w:rsid w:val="009E70DD"/>
    <w:rsid w:val="009F28D4"/>
    <w:rsid w:val="009F2ED9"/>
    <w:rsid w:val="009F3231"/>
    <w:rsid w:val="009F5C58"/>
    <w:rsid w:val="00A0220E"/>
    <w:rsid w:val="00A023A0"/>
    <w:rsid w:val="00A1562B"/>
    <w:rsid w:val="00A170F4"/>
    <w:rsid w:val="00A2559E"/>
    <w:rsid w:val="00A25FD9"/>
    <w:rsid w:val="00A350F5"/>
    <w:rsid w:val="00A46BA8"/>
    <w:rsid w:val="00A47634"/>
    <w:rsid w:val="00A612FE"/>
    <w:rsid w:val="00A73BAF"/>
    <w:rsid w:val="00AA26B8"/>
    <w:rsid w:val="00AA6494"/>
    <w:rsid w:val="00AA6FB5"/>
    <w:rsid w:val="00AB05AB"/>
    <w:rsid w:val="00AB3E4F"/>
    <w:rsid w:val="00AB3FE2"/>
    <w:rsid w:val="00AC04C8"/>
    <w:rsid w:val="00AD14BD"/>
    <w:rsid w:val="00AD3322"/>
    <w:rsid w:val="00AD7E4E"/>
    <w:rsid w:val="00AE0BEF"/>
    <w:rsid w:val="00AF34DE"/>
    <w:rsid w:val="00AF4D58"/>
    <w:rsid w:val="00AF6666"/>
    <w:rsid w:val="00B10154"/>
    <w:rsid w:val="00B14060"/>
    <w:rsid w:val="00B16A1E"/>
    <w:rsid w:val="00B45E68"/>
    <w:rsid w:val="00B5568D"/>
    <w:rsid w:val="00B6258B"/>
    <w:rsid w:val="00B81B44"/>
    <w:rsid w:val="00B9053B"/>
    <w:rsid w:val="00B91442"/>
    <w:rsid w:val="00B95097"/>
    <w:rsid w:val="00BA51CB"/>
    <w:rsid w:val="00BB32F6"/>
    <w:rsid w:val="00BC1750"/>
    <w:rsid w:val="00BC3422"/>
    <w:rsid w:val="00BC533E"/>
    <w:rsid w:val="00BE5D48"/>
    <w:rsid w:val="00BF376F"/>
    <w:rsid w:val="00C00161"/>
    <w:rsid w:val="00C0103E"/>
    <w:rsid w:val="00C015B9"/>
    <w:rsid w:val="00C022F9"/>
    <w:rsid w:val="00C032EA"/>
    <w:rsid w:val="00C06EB5"/>
    <w:rsid w:val="00C1145F"/>
    <w:rsid w:val="00C149DB"/>
    <w:rsid w:val="00C3754A"/>
    <w:rsid w:val="00C477B1"/>
    <w:rsid w:val="00C637E1"/>
    <w:rsid w:val="00C657FE"/>
    <w:rsid w:val="00C70D50"/>
    <w:rsid w:val="00C8243E"/>
    <w:rsid w:val="00C83390"/>
    <w:rsid w:val="00C907D7"/>
    <w:rsid w:val="00C92338"/>
    <w:rsid w:val="00CA5308"/>
    <w:rsid w:val="00CA718B"/>
    <w:rsid w:val="00CA7C3A"/>
    <w:rsid w:val="00CB2A84"/>
    <w:rsid w:val="00CB2C66"/>
    <w:rsid w:val="00CC03BC"/>
    <w:rsid w:val="00CC2DB2"/>
    <w:rsid w:val="00CD0307"/>
    <w:rsid w:val="00CD2810"/>
    <w:rsid w:val="00CD3D1B"/>
    <w:rsid w:val="00CE154E"/>
    <w:rsid w:val="00CE62B3"/>
    <w:rsid w:val="00CF23AB"/>
    <w:rsid w:val="00CF7DCA"/>
    <w:rsid w:val="00D011D7"/>
    <w:rsid w:val="00D211E9"/>
    <w:rsid w:val="00D2312F"/>
    <w:rsid w:val="00D269C1"/>
    <w:rsid w:val="00D2726C"/>
    <w:rsid w:val="00D30F90"/>
    <w:rsid w:val="00D33BF7"/>
    <w:rsid w:val="00D44953"/>
    <w:rsid w:val="00D52DC4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47C0"/>
    <w:rsid w:val="00DA47E6"/>
    <w:rsid w:val="00DB312B"/>
    <w:rsid w:val="00DC288B"/>
    <w:rsid w:val="00DC50FF"/>
    <w:rsid w:val="00DC5654"/>
    <w:rsid w:val="00DC658F"/>
    <w:rsid w:val="00DE60CC"/>
    <w:rsid w:val="00DE6625"/>
    <w:rsid w:val="00DF7D45"/>
    <w:rsid w:val="00E26B32"/>
    <w:rsid w:val="00E31444"/>
    <w:rsid w:val="00E36A4C"/>
    <w:rsid w:val="00E407B6"/>
    <w:rsid w:val="00E41EF1"/>
    <w:rsid w:val="00E4285B"/>
    <w:rsid w:val="00E42942"/>
    <w:rsid w:val="00E468A6"/>
    <w:rsid w:val="00E71488"/>
    <w:rsid w:val="00E71BDF"/>
    <w:rsid w:val="00E80BA7"/>
    <w:rsid w:val="00E83CA7"/>
    <w:rsid w:val="00E8712F"/>
    <w:rsid w:val="00E90538"/>
    <w:rsid w:val="00E915D1"/>
    <w:rsid w:val="00E92071"/>
    <w:rsid w:val="00E97A0D"/>
    <w:rsid w:val="00EB5895"/>
    <w:rsid w:val="00EC171D"/>
    <w:rsid w:val="00EC3AC8"/>
    <w:rsid w:val="00EC5BF1"/>
    <w:rsid w:val="00ED487E"/>
    <w:rsid w:val="00EE53FA"/>
    <w:rsid w:val="00EE7A0D"/>
    <w:rsid w:val="00EF0D21"/>
    <w:rsid w:val="00F142CA"/>
    <w:rsid w:val="00F17CE1"/>
    <w:rsid w:val="00F2115C"/>
    <w:rsid w:val="00F22ABA"/>
    <w:rsid w:val="00F25842"/>
    <w:rsid w:val="00F36B12"/>
    <w:rsid w:val="00F417C3"/>
    <w:rsid w:val="00F60F9F"/>
    <w:rsid w:val="00F64F08"/>
    <w:rsid w:val="00F734F5"/>
    <w:rsid w:val="00F8070C"/>
    <w:rsid w:val="00F966B1"/>
    <w:rsid w:val="00F97D48"/>
    <w:rsid w:val="00FA0311"/>
    <w:rsid w:val="00FC3D2D"/>
    <w:rsid w:val="00FC42E5"/>
    <w:rsid w:val="00FC4C01"/>
    <w:rsid w:val="00FD05D6"/>
    <w:rsid w:val="00FD2849"/>
    <w:rsid w:val="00FD640F"/>
    <w:rsid w:val="00FD6B4C"/>
    <w:rsid w:val="00FD6BE9"/>
    <w:rsid w:val="00FF4E99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9A8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66"/>
    <w:pPr>
      <w:spacing w:before="160" w:after="100"/>
    </w:p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73BA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A73BAF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A73BAF"/>
    <w:pPr>
      <w:numPr>
        <w:numId w:val="1"/>
      </w:numPr>
      <w:spacing w:before="60" w:after="6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B2C66"/>
    <w:pPr>
      <w:spacing w:after="12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CB2C66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</w:rPr>
  </w:style>
  <w:style w:type="table" w:styleId="PlainTable4">
    <w:name w:val="Plain Table 4"/>
    <w:basedOn w:val="TableNormal"/>
    <w:uiPriority w:val="44"/>
    <w:rsid w:val="00B95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E90538"/>
    <w:pPr>
      <w:spacing w:before="0"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8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05AB"/>
    <w:rPr>
      <w:color w:val="808080"/>
    </w:rPr>
  </w:style>
  <w:style w:type="character" w:styleId="Strong">
    <w:name w:val="Strong"/>
    <w:basedOn w:val="DefaultParagraphFont"/>
    <w:uiPriority w:val="22"/>
    <w:qFormat/>
    <w:rsid w:val="006500A0"/>
    <w:rPr>
      <w:b/>
      <w:bCs/>
    </w:rPr>
  </w:style>
  <w:style w:type="table" w:styleId="TableGridLight">
    <w:name w:val="Grid Table Light"/>
    <w:basedOn w:val="TableNormal"/>
    <w:uiPriority w:val="40"/>
    <w:rsid w:val="00DC28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81"/>
    <w:rPr>
      <w:b/>
      <w:bCs/>
      <w:sz w:val="20"/>
      <w:szCs w:val="20"/>
    </w:rPr>
  </w:style>
  <w:style w:type="paragraph" w:customStyle="1" w:styleId="Normal-Schedule">
    <w:name w:val="Normal - Schedule"/>
    <w:rsid w:val="00C3754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2" ma:contentTypeDescription="Create a new document." ma:contentTypeScope="" ma:versionID="93101424e5f6f94199910f96b1d0732a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0ed97ce43836aacf4143f04e9cfe6774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7EF1C-ABB2-4BE6-B1B0-5D874C0CD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79566-8268-4EFA-AD4F-203AF2AF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4EA0F-4077-4AFB-B20F-5A534155E255}">
  <ds:schemaRefs>
    <ds:schemaRef ds:uri="http://purl.org/dc/dcmitype/"/>
    <ds:schemaRef ds:uri="a0a21f9c-edc1-4b0f-a2f7-c6ac7f14bc31"/>
    <ds:schemaRef ds:uri="60b6a01b-9bff-4298-a3fd-070febc62cf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7A94DC-CAAA-4639-9F8F-30D7F52E324F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8A808DF-252A-4D4F-B473-34FE94C6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2021-08-10T06:02:00Z</dcterms:created>
  <dcterms:modified xsi:type="dcterms:W3CDTF">2021-08-10T07:12:00Z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iteId">
    <vt:lpwstr>722ea0be-3e1c-4b11-ad6f-9401d6856e24</vt:lpwstr>
  </property>
  <property fmtid="{D5CDD505-2E9C-101B-9397-08002B2CF9AE}" pid="5" name="MSIP_Label_7158ebbd-6c5e-441f-bfc9-4eb8c11e3978_Owner">
    <vt:lpwstr>emma.cameron@dpc.vic.gov.au</vt:lpwstr>
  </property>
  <property fmtid="{D5CDD505-2E9C-101B-9397-08002B2CF9AE}" pid="6" name="MSIP_Label_7158ebbd-6c5e-441f-bfc9-4eb8c11e3978_SetDate">
    <vt:lpwstr>2020-08-04T22:49:11.2187379Z</vt:lpwstr>
  </property>
  <property fmtid="{D5CDD505-2E9C-101B-9397-08002B2CF9AE}" pid="7" name="MSIP_Label_7158ebbd-6c5e-441f-bfc9-4eb8c11e3978_Name">
    <vt:lpwstr>OFFICIAL</vt:lpwstr>
  </property>
  <property fmtid="{D5CDD505-2E9C-101B-9397-08002B2CF9AE}" pid="8" name="MSIP_Label_7158ebbd-6c5e-441f-bfc9-4eb8c11e3978_Application">
    <vt:lpwstr>Microsoft Azure Information Protection</vt:lpwstr>
  </property>
  <property fmtid="{D5CDD505-2E9C-101B-9397-08002B2CF9AE}" pid="9" name="MSIP_Label_7158ebbd-6c5e-441f-bfc9-4eb8c11e3978_Extended_MSFT_Method">
    <vt:lpwstr>Manual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2021-08-10T07:12:56Z</vt:lpwstr>
  </property>
  <property fmtid="{D5CDD505-2E9C-101B-9397-08002B2CF9AE}" pid="12" name="MSIP_Label_43e64453-338c-4f93-8a4d-0039a0a41f2a_Method">
    <vt:lpwstr>Standard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02a8f590-b581-4edd-94ca-415f4f233b4e</vt:lpwstr>
  </property>
  <property fmtid="{D5CDD505-2E9C-101B-9397-08002B2CF9AE}" pid="16" name="MSIP_Label_43e64453-338c-4f93-8a4d-0039a0a41f2a_ContentBits">
    <vt:lpwstr>2</vt:lpwstr>
  </property>
</Properties>
</file>